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A3" w:rsidRDefault="00067017">
      <w:pPr>
        <w:pStyle w:val="Standard"/>
      </w:pPr>
      <w:r>
        <w:rPr>
          <w:b/>
          <w:noProof/>
          <w:sz w:val="56"/>
          <w:szCs w:val="56"/>
          <w:lang w:eastAsia="fi-F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-342900</wp:posOffset>
            </wp:positionV>
            <wp:extent cx="1029239" cy="1248476"/>
            <wp:effectExtent l="0" t="0" r="0" b="8824"/>
            <wp:wrapNone/>
            <wp:docPr id="1" name="grafiik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8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39" cy="1248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Seikkailijoiden majaretki 13.-14.10</w:t>
      </w:r>
    </w:p>
    <w:p w:rsidR="00123AA3" w:rsidRDefault="00123AA3">
      <w:pPr>
        <w:pStyle w:val="Standard"/>
        <w:rPr>
          <w:b/>
          <w:sz w:val="56"/>
          <w:szCs w:val="56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Lähdemme kololta koskön majalle autoilla lauantaina 13.10</w:t>
      </w:r>
      <w:r>
        <w:rPr>
          <w:sz w:val="28"/>
          <w:szCs w:val="28"/>
        </w:rPr>
        <w:t>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kello 14:00. Kyydit sovitaan lähtiessä, joten mikäli vanhemmalla on mahdollista kyyditä poikia </w:t>
      </w:r>
      <w:r>
        <w:rPr>
          <w:sz w:val="28"/>
          <w:szCs w:val="28"/>
        </w:rPr>
        <w:t>majalle, niin siihen kannattaa varata hieman aikaa. Paluu retkeltä tapahtuu samassa paikassa sunnuntaina 14.10. kello 13:30</w:t>
      </w:r>
      <w:r>
        <w:rPr>
          <w:sz w:val="28"/>
          <w:szCs w:val="28"/>
        </w:rPr>
        <w:t>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liikutaan ja toimitaan ulkona, joten pukeutua kannattaa lämpimästi.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tarjotaan lämmintä ruokaa, joten omia eväitä e</w:t>
      </w:r>
      <w:r>
        <w:rPr>
          <w:sz w:val="28"/>
          <w:szCs w:val="28"/>
        </w:rPr>
        <w:t>i tarvita.</w:t>
      </w:r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Retkelle tarvitset:</w:t>
      </w:r>
    </w:p>
    <w:p w:rsidR="00123AA3" w:rsidRDefault="000670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Partiohuivi (kaulassa)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Rinkka (johon tavarat pakataan)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Makuupussi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Makuualusta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Säänmukainen vaatetus</w:t>
      </w:r>
    </w:p>
    <w:p w:rsidR="00123AA3" w:rsidRDefault="0006701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Ruokailuvälineet (lusikka, veitsi, haarukka</w:t>
      </w:r>
      <w:r>
        <w:rPr>
          <w:sz w:val="28"/>
          <w:szCs w:val="28"/>
        </w:rPr>
        <w:t>, muki, syvä lautanen ja</w:t>
      </w:r>
      <w:r>
        <w:rPr>
          <w:rFonts w:ascii="Calibri" w:eastAsia="Calibri" w:hAnsi="Calibri" w:cs="Times New Roman"/>
          <w:sz w:val="28"/>
          <w:szCs w:val="28"/>
        </w:rPr>
        <w:t xml:space="preserve"> kuivauspyyhe kangaspussi</w:t>
      </w:r>
      <w:r>
        <w:rPr>
          <w:sz w:val="28"/>
          <w:szCs w:val="28"/>
        </w:rPr>
        <w:t>ssa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Pyyhe jos haluaa käydä saunassa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Hygienia välineet (hammasharja ja tahna,</w:t>
      </w:r>
      <w:r>
        <w:rPr>
          <w:sz w:val="28"/>
          <w:szCs w:val="28"/>
        </w:rPr>
        <w:t xml:space="preserve"> lääkkeet, nenäliinoja,</w:t>
      </w:r>
      <w:r>
        <w:rPr>
          <w:sz w:val="28"/>
          <w:szCs w:val="28"/>
        </w:rPr>
        <w:t xml:space="preserve"> laastaria yms.)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Puukko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Valaisin jossa täydet paristot. Mieluusti otsalamppu.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Hieman vaihtovaatteita</w:t>
      </w:r>
    </w:p>
    <w:p w:rsidR="00123AA3" w:rsidRDefault="00123AA3">
      <w:pPr>
        <w:pStyle w:val="ListParagraph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et tarvitse:</w:t>
      </w:r>
    </w:p>
    <w:p w:rsidR="00123AA3" w:rsidRDefault="000670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Puhelinta tai muita elektronisia vempaimia / hilavitkuttimia</w:t>
      </w:r>
    </w:p>
    <w:p w:rsidR="00123AA3" w:rsidRDefault="000670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Liikaa karkkia</w:t>
      </w:r>
      <w:bookmarkStart w:id="0" w:name="_GoBack"/>
      <w:bookmarkEnd w:id="0"/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Lisätietoja SJ Matti </w:t>
      </w:r>
      <w:r>
        <w:rPr>
          <w:sz w:val="28"/>
          <w:szCs w:val="28"/>
        </w:rPr>
        <w:t>Ala-Hynnilä: seikos@vaasanmetsaveikot.fi</w:t>
      </w: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067017">
      <w:pPr>
        <w:pStyle w:val="Standard"/>
        <w:pBdr>
          <w:bottom w:val="single" w:sz="6" w:space="1" w:color="00000A"/>
        </w:pBdr>
      </w:pPr>
      <w:r>
        <w:rPr>
          <w:sz w:val="22"/>
          <w:szCs w:val="22"/>
        </w:rPr>
        <w:t>Leikkaa viivaa pitkin ja palauta kololle viimeistään 8.10</w:t>
      </w:r>
      <w:r>
        <w:rPr>
          <w:sz w:val="22"/>
          <w:szCs w:val="22"/>
        </w:rPr>
        <w:t xml:space="preserve"> tai laita s.postia </w:t>
      </w:r>
      <w:r>
        <w:rPr>
          <w:rFonts w:ascii="Arial" w:hAnsi="Arial" w:cs="Arial"/>
          <w:sz w:val="22"/>
          <w:szCs w:val="22"/>
          <w:shd w:val="clear" w:color="auto" w:fill="FFFFFF"/>
        </w:rPr>
        <w:t>seikos@vaasanmetsaveikot.fi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Poikani______________________________________________________________________</w:t>
      </w:r>
    </w:p>
    <w:p w:rsidR="00123AA3" w:rsidRDefault="00067017">
      <w:pPr>
        <w:pStyle w:val="Standard"/>
      </w:pPr>
      <w:r>
        <w:t xml:space="preserve">saa osallistua seikkailijoiden </w:t>
      </w:r>
      <w:r>
        <w:t>majaretkelle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Ruoka-aine allergiat:___________________________________________________________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Muuta tärkeää, mitä johtajien pitäisi tietää:__________________________________________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puhelinnumero retken aikana:________________________________</w:t>
      </w:r>
      <w:r>
        <w:t>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allekirjoitus:_________________________________________________________</w:t>
      </w:r>
    </w:p>
    <w:p w:rsidR="00123AA3" w:rsidRDefault="00123AA3">
      <w:pPr>
        <w:pStyle w:val="Standard"/>
      </w:pPr>
    </w:p>
    <w:sectPr w:rsidR="00123AA3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7017">
      <w:r>
        <w:separator/>
      </w:r>
    </w:p>
  </w:endnote>
  <w:endnote w:type="continuationSeparator" w:id="0">
    <w:p w:rsidR="00000000" w:rsidRDefault="000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7017">
      <w:r>
        <w:rPr>
          <w:color w:val="000000"/>
        </w:rPr>
        <w:separator/>
      </w:r>
    </w:p>
  </w:footnote>
  <w:footnote w:type="continuationSeparator" w:id="0">
    <w:p w:rsidR="00000000" w:rsidRDefault="000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0"/>
    <w:multiLevelType w:val="multilevel"/>
    <w:tmpl w:val="86FCD79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CE225A"/>
    <w:multiLevelType w:val="multilevel"/>
    <w:tmpl w:val="2530F8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81225F"/>
    <w:multiLevelType w:val="multilevel"/>
    <w:tmpl w:val="7F3481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AA3"/>
    <w:rsid w:val="00067017"/>
    <w:rsid w:val="001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0F0"/>
  <w15:docId w15:val="{C0B76474-7579-4844-A8B7-DC62ABA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Metsäveikot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Kolo-Laptop</cp:lastModifiedBy>
  <cp:revision>2</cp:revision>
  <cp:lastPrinted>2017-10-23T14:59:00Z</cp:lastPrinted>
  <dcterms:created xsi:type="dcterms:W3CDTF">2018-09-24T17:01:00Z</dcterms:created>
  <dcterms:modified xsi:type="dcterms:W3CDTF">2018-09-24T17:01:00Z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